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RPr="008604EC" w14:paraId="375D5061" w14:textId="77777777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14:paraId="5D9EFD03" w14:textId="77777777" w:rsidR="00350BB1" w:rsidRPr="008604EC" w:rsidRDefault="008604EC" w:rsidP="008604EC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s-ES" w:eastAsia="ca-ES"/>
              </w:rPr>
            </w:pPr>
            <w:bookmarkStart w:id="0" w:name="_GoBack"/>
            <w:bookmarkEnd w:id="0"/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Certificado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auto</w:t>
            </w:r>
            <w:r w:rsidR="00644DD3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responsable de despla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z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am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i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ent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marc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de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l 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esta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do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e alarma po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crisi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s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sanit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a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ria p</w:t>
            </w:r>
            <w:r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="00857375" w:rsidRPr="008604EC">
              <w:rPr>
                <w:rFonts w:cs="Arial"/>
                <w:b/>
                <w:bCs/>
                <w:color w:val="000000"/>
                <w:sz w:val="24"/>
                <w:szCs w:val="24"/>
                <w:lang w:val="es-ES" w:eastAsia="ca-ES"/>
              </w:rPr>
              <w:t>r la COVID-19</w:t>
            </w:r>
          </w:p>
        </w:tc>
      </w:tr>
      <w:tr w:rsidR="00350BB1" w:rsidRPr="008604EC" w14:paraId="4C9B1A19" w14:textId="77777777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1E17AF3" w14:textId="77777777" w:rsidR="00350BB1" w:rsidRPr="008604EC" w:rsidRDefault="008604EC" w:rsidP="00CF3BA6">
            <w:pPr>
              <w:pStyle w:val="Ttulo2"/>
              <w:spacing w:after="120"/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El Re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al decret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</w:t>
            </w:r>
            <w:r w:rsidR="00B73F91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463/2020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, de 14 de marzo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,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or 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el qu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s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declara 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l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esta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e </w:t>
            </w:r>
            <w:r w:rsidR="002368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alarma para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la gestió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la situació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crisi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sanit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ria ocasionada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 la COVID-19</w:t>
            </w:r>
            <w:r w:rsidR="002368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,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estable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ce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la limitació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la liberta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circulació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 l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 person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s 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y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determina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ra qu</w:t>
            </w:r>
            <w:r w:rsidR="002368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é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activi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de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 s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podr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á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circular p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r l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as vía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 d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e u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s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 xml:space="preserve"> públic</w:t>
            </w:r>
            <w:r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b w:val="0"/>
                <w:color w:val="000000"/>
                <w:szCs w:val="20"/>
                <w:shd w:val="clear" w:color="auto" w:fill="FFFFFF"/>
                <w:lang w:val="es-ES"/>
              </w:rPr>
              <w:t>.</w:t>
            </w:r>
          </w:p>
          <w:p w14:paraId="12366A5D" w14:textId="77777777" w:rsidR="00857375" w:rsidRPr="008604EC" w:rsidRDefault="008604EC" w:rsidP="008604EC">
            <w:pPr>
              <w:spacing w:after="120"/>
              <w:rPr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Certifico que mi viaj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 est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á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relaciona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do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activi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especificada a continuació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(marque la cas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illa), autori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zada p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r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artículo 7 del Re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al decret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463/2020:</w:t>
            </w:r>
          </w:p>
        </w:tc>
      </w:tr>
      <w:tr w:rsidR="00857375" w:rsidRPr="008604EC" w14:paraId="791F9FB2" w14:textId="77777777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5450047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14:paraId="7328A3C5" w14:textId="77777777"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Adquisició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aliment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os, productos farmacé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utic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 y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primera necesi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</w:p>
        </w:tc>
      </w:tr>
      <w:tr w:rsidR="00857375" w:rsidRPr="008604EC" w14:paraId="40448E89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4D3E557E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6B6296EA" w14:textId="77777777"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a centr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servi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cio o estableci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sanitari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</w:p>
        </w:tc>
      </w:tr>
      <w:tr w:rsidR="00857375" w:rsidRPr="008604EC" w14:paraId="77C6399C" w14:textId="77777777" w:rsidTr="007D4AEA">
        <w:trPr>
          <w:cantSplit/>
          <w:trHeight w:val="567"/>
        </w:trPr>
        <w:tc>
          <w:tcPr>
            <w:tcW w:w="426" w:type="dxa"/>
            <w:vAlign w:val="center"/>
          </w:tcPr>
          <w:p w14:paraId="211CFD9B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7039E2FF" w14:textId="77777777" w:rsidR="00857375" w:rsidRPr="008604EC" w:rsidRDefault="00857375" w:rsidP="008604E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al 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lugar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tr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ba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jo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p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ara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efectuar la prestació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laboral, profesional o empresarial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. Especifique l</w:t>
            </w:r>
            <w:r w:rsid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a 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empresa:</w:t>
            </w:r>
            <w:r w:rsidR="008D16B9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857375" w:rsidRPr="008604EC" w14:paraId="4149F2B4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0A9D01F2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44606686" w14:textId="77777777" w:rsidR="00857375" w:rsidRPr="008604EC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Retorn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 al lugar de reside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habitual</w:t>
            </w:r>
          </w:p>
        </w:tc>
      </w:tr>
      <w:tr w:rsidR="00857375" w:rsidRPr="008604EC" w14:paraId="177907A3" w14:textId="77777777" w:rsidTr="007D4AEA">
        <w:trPr>
          <w:cantSplit/>
          <w:trHeight w:val="567"/>
        </w:trPr>
        <w:tc>
          <w:tcPr>
            <w:tcW w:w="426" w:type="dxa"/>
            <w:vAlign w:val="center"/>
          </w:tcPr>
          <w:p w14:paraId="4CF0BCEE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4A8CD29F" w14:textId="77777777" w:rsidR="00857375" w:rsidRPr="008604EC" w:rsidRDefault="00F71D21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Asiste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ncia o atenció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a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mayore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menor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eda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, depend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s, person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 discapacidad o persona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 especialment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vulnerables</w:t>
            </w:r>
          </w:p>
        </w:tc>
      </w:tr>
      <w:tr w:rsidR="00857375" w:rsidRPr="008604EC" w14:paraId="5AB36D00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1926C4F2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7F5E2B63" w14:textId="77777777" w:rsidR="00857375" w:rsidRPr="008604EC" w:rsidRDefault="00857375" w:rsidP="00F71D21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Despla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z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am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ent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a enti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financ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i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era o d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e </w:t>
            </w:r>
            <w:r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segur</w:t>
            </w:r>
            <w:r w:rsidR="00F71D21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os</w:t>
            </w:r>
          </w:p>
        </w:tc>
      </w:tr>
      <w:tr w:rsidR="00857375" w:rsidRPr="008604EC" w14:paraId="5AB7CB1E" w14:textId="77777777" w:rsidTr="007D4AEA">
        <w:trPr>
          <w:cantSplit/>
          <w:trHeight w:val="397"/>
        </w:trPr>
        <w:tc>
          <w:tcPr>
            <w:tcW w:w="426" w:type="dxa"/>
            <w:vAlign w:val="center"/>
          </w:tcPr>
          <w:p w14:paraId="3069728A" w14:textId="77777777" w:rsidR="00857375" w:rsidRPr="008604EC" w:rsidRDefault="00857375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  <w:r w:rsidRPr="008604EC">
              <w:rPr>
                <w:sz w:val="20"/>
                <w:szCs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EC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D05DDF">
              <w:rPr>
                <w:sz w:val="20"/>
                <w:szCs w:val="20"/>
                <w:lang w:val="es-ES"/>
              </w:rPr>
            </w:r>
            <w:r w:rsidR="00D05DDF">
              <w:rPr>
                <w:sz w:val="20"/>
                <w:szCs w:val="20"/>
                <w:lang w:val="es-ES"/>
              </w:rPr>
              <w:fldChar w:fldCharType="separate"/>
            </w:r>
            <w:r w:rsidRPr="008604EC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14:paraId="585BF44B" w14:textId="77777777" w:rsidR="00857375" w:rsidRPr="008604EC" w:rsidRDefault="001221CC" w:rsidP="001221CC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Causa de fuerza may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or o situació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n de nece</w:t>
            </w:r>
            <w:r w:rsidR="00857375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si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dad</w:t>
            </w:r>
            <w:r w:rsidR="007D4AEA" w:rsidRPr="008604EC"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(especifí</w:t>
            </w:r>
            <w:r w:rsidR="007D4AEA" w:rsidRPr="008604EC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>quela):</w:t>
            </w:r>
            <w:r w:rsidR="008D16B9">
              <w:rPr>
                <w:rFonts w:ascii="Calibri" w:hAnsi="Calibri" w:cs="Calibri"/>
                <w:color w:val="000000"/>
                <w:shd w:val="clear" w:color="auto" w:fill="FFFFFF"/>
                <w:lang w:val="es-ES"/>
              </w:rPr>
              <w:t xml:space="preserve"> </w:t>
            </w:r>
            <w:r w:rsidR="008D16B9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6B9" w:rsidRPr="005C60EC">
              <w:rPr>
                <w:rFonts w:cs="Arial"/>
              </w:rPr>
              <w:instrText xml:space="preserve"> FORMTEXT </w:instrText>
            </w:r>
            <w:r w:rsidR="008D16B9" w:rsidRPr="005C60EC">
              <w:rPr>
                <w:rFonts w:cs="Arial"/>
              </w:rPr>
            </w:r>
            <w:r w:rsidR="008D16B9" w:rsidRPr="005C60EC">
              <w:rPr>
                <w:rFonts w:cs="Arial"/>
              </w:rPr>
              <w:fldChar w:fldCharType="separate"/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t> </w:t>
            </w:r>
            <w:r w:rsidR="008D16B9" w:rsidRPr="005C60EC">
              <w:rPr>
                <w:rFonts w:cs="Arial"/>
              </w:rPr>
              <w:fldChar w:fldCharType="end"/>
            </w:r>
          </w:p>
        </w:tc>
      </w:tr>
      <w:tr w:rsidR="007D4AEA" w:rsidRPr="008604EC" w14:paraId="22DA1E6D" w14:textId="77777777" w:rsidTr="00CF3BA6">
        <w:trPr>
          <w:cantSplit/>
        </w:trPr>
        <w:tc>
          <w:tcPr>
            <w:tcW w:w="426" w:type="dxa"/>
            <w:vAlign w:val="center"/>
          </w:tcPr>
          <w:p w14:paraId="57F830FD" w14:textId="77777777" w:rsidR="007D4AEA" w:rsidRPr="008604EC" w:rsidRDefault="007D4AEA" w:rsidP="00CF3BA6">
            <w:pPr>
              <w:pStyle w:val="3Epgraf"/>
              <w:spacing w:before="40"/>
              <w:rPr>
                <w:sz w:val="20"/>
                <w:szCs w:val="20"/>
                <w:lang w:val="es-ES"/>
              </w:rPr>
            </w:pPr>
          </w:p>
        </w:tc>
        <w:tc>
          <w:tcPr>
            <w:tcW w:w="8218" w:type="dxa"/>
            <w:gridSpan w:val="5"/>
            <w:vAlign w:val="center"/>
          </w:tcPr>
          <w:p w14:paraId="677C33BF" w14:textId="77777777" w:rsidR="007D4AEA" w:rsidRPr="008604EC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  <w:tr w:rsidR="00350BB1" w:rsidRPr="008604EC" w14:paraId="0B483E5B" w14:textId="77777777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4CDEEA0" w14:textId="77777777" w:rsidR="00350BB1" w:rsidRPr="008604EC" w:rsidRDefault="001221CC" w:rsidP="0077078C">
            <w:pPr>
              <w:shd w:val="clear" w:color="auto" w:fill="FFFFFF"/>
              <w:spacing w:after="4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Tray</w:t>
            </w:r>
            <w:r w:rsidR="0077078C" w:rsidRPr="008604EC">
              <w:rPr>
                <w:b/>
                <w:lang w:val="es-ES"/>
              </w:rPr>
              <w:t>ect</w:t>
            </w:r>
            <w:r>
              <w:rPr>
                <w:b/>
                <w:lang w:val="es-ES"/>
              </w:rPr>
              <w:t>o</w:t>
            </w:r>
          </w:p>
        </w:tc>
      </w:tr>
      <w:tr w:rsidR="0077078C" w:rsidRPr="008604EC" w14:paraId="4DD8DDC1" w14:textId="77777777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14:paraId="6D8CCE72" w14:textId="77777777" w:rsidR="0077078C" w:rsidRPr="008604EC" w:rsidRDefault="001221CC" w:rsidP="004D07D4">
            <w:pPr>
              <w:pStyle w:val="3Epgraf"/>
              <w:spacing w:before="4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Dirección de </w:t>
            </w:r>
            <w:r w:rsidR="0077078C" w:rsidRPr="008604EC">
              <w:rPr>
                <w:b/>
                <w:sz w:val="18"/>
                <w:szCs w:val="18"/>
                <w:lang w:val="es-ES"/>
              </w:rPr>
              <w:t>origen</w:t>
            </w:r>
          </w:p>
        </w:tc>
      </w:tr>
      <w:tr w:rsidR="0077078C" w:rsidRPr="008604EC" w14:paraId="3AF57353" w14:textId="77777777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13C01626" w14:textId="77777777"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4B1E6BE6" w14:textId="77777777"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691E23F4" w14:textId="77777777" w:rsidR="0077078C" w:rsidRPr="008604EC" w:rsidRDefault="0077078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445639D5" w14:textId="77777777" w:rsidR="0077078C" w:rsidRPr="008604EC" w:rsidRDefault="001221CC" w:rsidP="004D07D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14:paraId="6BF5B06C" w14:textId="77777777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755613E9" w14:textId="77777777" w:rsidR="0077078C" w:rsidRPr="00F02AD8" w:rsidRDefault="00F02AD8" w:rsidP="004D07D4">
            <w:pPr>
              <w:pStyle w:val="4Resposta"/>
              <w:rPr>
                <w:rFonts w:ascii="Arial" w:hAnsi="Arial" w:cs="Arial"/>
                <w:sz w:val="22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0246CCE8" w14:textId="77777777"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712F8C1D" w14:textId="77777777"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481F1858" w14:textId="77777777" w:rsidR="0077078C" w:rsidRPr="008604EC" w:rsidRDefault="00F02AD8" w:rsidP="004D07D4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14:paraId="3E8094EB" w14:textId="77777777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B7E11E0" w14:textId="77777777" w:rsidR="0077078C" w:rsidRPr="008604EC" w:rsidRDefault="001221CC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Dirección de destino</w:t>
            </w:r>
          </w:p>
        </w:tc>
      </w:tr>
      <w:tr w:rsidR="0077078C" w:rsidRPr="008604EC" w14:paraId="24FFC41E" w14:textId="77777777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65DDCD57" w14:textId="77777777"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Provi</w:t>
            </w:r>
            <w:r w:rsidR="0077078C" w:rsidRPr="008604EC">
              <w:rPr>
                <w:sz w:val="18"/>
                <w:szCs w:val="18"/>
                <w:lang w:val="es-ES"/>
              </w:rPr>
              <w:t>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091B77DF" w14:textId="77777777"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14:paraId="7DD263C0" w14:textId="77777777"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Municipi</w:t>
            </w:r>
            <w:r w:rsidR="001221CC">
              <w:rPr>
                <w:sz w:val="18"/>
                <w:szCs w:val="18"/>
                <w:lang w:val="es-ES"/>
              </w:rPr>
              <w:t>o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14:paraId="0B49B05E" w14:textId="77777777" w:rsidR="0077078C" w:rsidRPr="008604EC" w:rsidRDefault="001221C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Có</w:t>
            </w:r>
            <w:r w:rsidR="0077078C" w:rsidRPr="008604EC">
              <w:rPr>
                <w:sz w:val="18"/>
                <w:szCs w:val="18"/>
                <w:lang w:val="es-ES"/>
              </w:rPr>
              <w:t>di</w:t>
            </w:r>
            <w:r>
              <w:rPr>
                <w:sz w:val="18"/>
                <w:szCs w:val="18"/>
                <w:lang w:val="es-ES"/>
              </w:rPr>
              <w:t>go</w:t>
            </w:r>
            <w:r w:rsidR="0077078C" w:rsidRPr="008604EC">
              <w:rPr>
                <w:sz w:val="18"/>
                <w:szCs w:val="18"/>
                <w:lang w:val="es-ES"/>
              </w:rPr>
              <w:t xml:space="preserve"> postal</w:t>
            </w:r>
          </w:p>
        </w:tc>
      </w:tr>
      <w:tr w:rsidR="0077078C" w:rsidRPr="008604EC" w14:paraId="508B5D54" w14:textId="77777777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03136EB2" w14:textId="77777777"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1B8A5432" w14:textId="77777777"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14:paraId="24CCB81E" w14:textId="77777777"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14:paraId="5CC018FC" w14:textId="77777777" w:rsidR="0077078C" w:rsidRPr="008604EC" w:rsidRDefault="00F02AD8" w:rsidP="00AF0BCD">
            <w:pPr>
              <w:pStyle w:val="4Resposta"/>
              <w:rPr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RPr="008604EC" w14:paraId="3E498704" w14:textId="77777777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D883AEE" w14:textId="77777777" w:rsidR="0077078C" w:rsidRPr="008604EC" w:rsidRDefault="001221CC" w:rsidP="001221CC">
            <w:pPr>
              <w:shd w:val="clear" w:color="auto" w:fill="FFFFFF"/>
              <w:spacing w:after="40" w:line="240" w:lineRule="auto"/>
              <w:rPr>
                <w:rFonts w:cs="Arial"/>
                <w:lang w:val="es-ES"/>
              </w:rPr>
            </w:pPr>
            <w:r>
              <w:rPr>
                <w:b/>
                <w:lang w:val="es-ES"/>
              </w:rPr>
              <w:t>Dato</w:t>
            </w:r>
            <w:r w:rsidR="0077078C" w:rsidRPr="008604EC">
              <w:rPr>
                <w:b/>
                <w:lang w:val="es-ES"/>
              </w:rPr>
              <w:t>s personal</w:t>
            </w:r>
            <w:r>
              <w:rPr>
                <w:b/>
                <w:lang w:val="es-ES"/>
              </w:rPr>
              <w:t>e</w:t>
            </w:r>
            <w:r w:rsidR="0077078C" w:rsidRPr="008604EC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y</w:t>
            </w:r>
            <w:r w:rsidR="0077078C" w:rsidRPr="008604E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firma</w:t>
            </w:r>
          </w:p>
        </w:tc>
      </w:tr>
      <w:tr w:rsidR="0077078C" w:rsidRPr="008604EC" w14:paraId="67B069BD" w14:textId="77777777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14:paraId="25CD7407" w14:textId="77777777" w:rsidR="0077078C" w:rsidRPr="008604EC" w:rsidRDefault="0077078C" w:rsidP="001221CC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Nom</w:t>
            </w:r>
            <w:r w:rsidR="001221CC">
              <w:rPr>
                <w:sz w:val="18"/>
                <w:szCs w:val="18"/>
                <w:lang w:val="es-ES"/>
              </w:rPr>
              <w:t>bre y apellidos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14:paraId="55E906A2" w14:textId="77777777" w:rsidR="0077078C" w:rsidRPr="008604EC" w:rsidRDefault="0077078C" w:rsidP="00AF0BCD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 w:rsidRPr="008604EC">
              <w:rPr>
                <w:sz w:val="18"/>
                <w:szCs w:val="18"/>
                <w:lang w:val="es-ES"/>
              </w:rPr>
              <w:t>DNI / NIF</w:t>
            </w:r>
          </w:p>
        </w:tc>
      </w:tr>
      <w:tr w:rsidR="0077078C" w:rsidRPr="008604EC" w14:paraId="68992667" w14:textId="77777777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14:paraId="75D55F48" w14:textId="77777777"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14:paraId="15B55561" w14:textId="77777777" w:rsidR="0077078C" w:rsidRPr="008604EC" w:rsidRDefault="00F02AD8" w:rsidP="00AF0BCD">
            <w:pPr>
              <w:pStyle w:val="4Resposta"/>
              <w:rPr>
                <w:sz w:val="18"/>
                <w:szCs w:val="18"/>
                <w:lang w:val="es-ES"/>
              </w:rPr>
            </w:pPr>
            <w:r w:rsidRPr="00F02AD8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02AD8">
              <w:rPr>
                <w:rFonts w:ascii="Arial" w:hAnsi="Arial" w:cs="Arial"/>
                <w:sz w:val="22"/>
              </w:rPr>
              <w:instrText xml:space="preserve"> FORMTEXT </w:instrText>
            </w:r>
            <w:r w:rsidRPr="00F02AD8">
              <w:rPr>
                <w:rFonts w:ascii="Arial" w:hAnsi="Arial" w:cs="Arial"/>
                <w:sz w:val="22"/>
              </w:rPr>
            </w:r>
            <w:r w:rsidRPr="00F02AD8">
              <w:rPr>
                <w:rFonts w:ascii="Arial" w:hAnsi="Arial" w:cs="Arial"/>
                <w:sz w:val="22"/>
              </w:rPr>
              <w:fldChar w:fldCharType="separate"/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t> </w:t>
            </w:r>
            <w:r w:rsidRPr="00F02AD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RPr="008604EC" w14:paraId="376DF7E0" w14:textId="77777777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14:paraId="56633826" w14:textId="77777777" w:rsidR="00CF3BA6" w:rsidRPr="008604EC" w:rsidRDefault="007C3DD2" w:rsidP="00886D44">
            <w:pPr>
              <w:pStyle w:val="3Epgraf"/>
              <w:spacing w:before="4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</w:t>
            </w:r>
            <w:r w:rsidR="00CF3BA6" w:rsidRPr="008604EC">
              <w:rPr>
                <w:sz w:val="18"/>
                <w:szCs w:val="18"/>
                <w:lang w:val="es-ES"/>
              </w:rPr>
              <w:t>a</w:t>
            </w:r>
            <w:r w:rsidR="007604B8">
              <w:rPr>
                <w:sz w:val="18"/>
                <w:szCs w:val="18"/>
                <w:lang w:val="es-ES"/>
              </w:rPr>
              <w:t xml:space="preserve"> y fecha</w:t>
            </w:r>
          </w:p>
        </w:tc>
      </w:tr>
      <w:tr w:rsidR="00CF3BA6" w:rsidRPr="008604EC" w14:paraId="5C45717F" w14:textId="77777777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14:paraId="10CB1FB3" w14:textId="77777777"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B8BC8E7" w14:textId="77777777"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1CA72C92" w14:textId="77777777" w:rsidR="00CF3BA6" w:rsidRPr="008604E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465B108" w14:textId="77777777" w:rsidR="00CF3BA6" w:rsidRPr="008604EC" w:rsidRDefault="00CF3BA6" w:rsidP="00350BB1">
            <w:pPr>
              <w:pStyle w:val="4Resposta"/>
              <w:rPr>
                <w:sz w:val="18"/>
                <w:szCs w:val="18"/>
                <w:lang w:val="es-ES"/>
              </w:rPr>
            </w:pPr>
          </w:p>
        </w:tc>
      </w:tr>
    </w:tbl>
    <w:p w14:paraId="6F1FFD0F" w14:textId="77777777" w:rsidR="00350BB1" w:rsidRPr="008604EC" w:rsidRDefault="00350BB1">
      <w:pPr>
        <w:rPr>
          <w:lang w:val="es-ES"/>
        </w:rPr>
      </w:pPr>
    </w:p>
    <w:p w14:paraId="393C262E" w14:textId="77777777" w:rsidR="00350BB1" w:rsidRPr="008604EC" w:rsidRDefault="00350BB1">
      <w:pPr>
        <w:rPr>
          <w:lang w:val="es-ES"/>
        </w:rPr>
      </w:pPr>
    </w:p>
    <w:sectPr w:rsidR="00350BB1" w:rsidRPr="008604EC">
      <w:headerReference w:type="default" r:id="rId7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DE47" w14:textId="77777777" w:rsidR="00D05DDF" w:rsidRDefault="00D05DDF">
      <w:r>
        <w:separator/>
      </w:r>
    </w:p>
  </w:endnote>
  <w:endnote w:type="continuationSeparator" w:id="0">
    <w:p w14:paraId="00007EC6" w14:textId="77777777" w:rsidR="00D05DDF" w:rsidRDefault="00D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F373" w14:textId="77777777" w:rsidR="00D05DDF" w:rsidRDefault="00D05DDF">
      <w:r>
        <w:separator/>
      </w:r>
    </w:p>
  </w:footnote>
  <w:footnote w:type="continuationSeparator" w:id="0">
    <w:p w14:paraId="373A6765" w14:textId="77777777" w:rsidR="00D05DDF" w:rsidRDefault="00D0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C620" w14:textId="77777777" w:rsidR="00350BB1" w:rsidRDefault="000A5C49">
    <w:pPr>
      <w:spacing w:line="240" w:lineRule="exact"/>
      <w:rPr>
        <w:sz w:val="16"/>
      </w:rPr>
    </w:pPr>
    <w:r>
      <w:rPr>
        <w:noProof/>
        <w:sz w:val="16"/>
        <w:lang w:eastAsia="ca-ES"/>
      </w:rPr>
      <w:drawing>
        <wp:anchor distT="0" distB="0" distL="114300" distR="114300" simplePos="0" relativeHeight="251657728" behindDoc="0" locked="0" layoutInCell="1" allowOverlap="1" wp14:anchorId="64772B9F" wp14:editId="4AD16C72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/K/XJBYJnUI9grd7AoCRpb3t6mnFrhXHrIupObojKOWy7KsWe44xURdEt0eNk5dCTyO2f9w0KHfBhkovKwvW7A==" w:salt="WM0z3zpmRyzrNd4Ax5GG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D4"/>
    <w:rsid w:val="00002424"/>
    <w:rsid w:val="00087717"/>
    <w:rsid w:val="000A5C49"/>
    <w:rsid w:val="000C0DBF"/>
    <w:rsid w:val="000C657E"/>
    <w:rsid w:val="001221CC"/>
    <w:rsid w:val="00190713"/>
    <w:rsid w:val="001C5B11"/>
    <w:rsid w:val="001D1312"/>
    <w:rsid w:val="002162BC"/>
    <w:rsid w:val="00224B5D"/>
    <w:rsid w:val="002368EC"/>
    <w:rsid w:val="00290195"/>
    <w:rsid w:val="002D60EC"/>
    <w:rsid w:val="00340CCA"/>
    <w:rsid w:val="00350BB1"/>
    <w:rsid w:val="00461235"/>
    <w:rsid w:val="00465300"/>
    <w:rsid w:val="004D07D4"/>
    <w:rsid w:val="004D45EE"/>
    <w:rsid w:val="00507C74"/>
    <w:rsid w:val="00512EF2"/>
    <w:rsid w:val="0052417C"/>
    <w:rsid w:val="005C70B6"/>
    <w:rsid w:val="00644DD3"/>
    <w:rsid w:val="00661506"/>
    <w:rsid w:val="006932BF"/>
    <w:rsid w:val="00704FF5"/>
    <w:rsid w:val="00716E01"/>
    <w:rsid w:val="007604B8"/>
    <w:rsid w:val="0077078C"/>
    <w:rsid w:val="00783434"/>
    <w:rsid w:val="007C3DD2"/>
    <w:rsid w:val="007D4AEA"/>
    <w:rsid w:val="00857375"/>
    <w:rsid w:val="008604EC"/>
    <w:rsid w:val="00886D44"/>
    <w:rsid w:val="008D16B9"/>
    <w:rsid w:val="009002C6"/>
    <w:rsid w:val="00916F26"/>
    <w:rsid w:val="00950CBB"/>
    <w:rsid w:val="0095138C"/>
    <w:rsid w:val="009C5C2B"/>
    <w:rsid w:val="00A06BA2"/>
    <w:rsid w:val="00A975AC"/>
    <w:rsid w:val="00AB71D4"/>
    <w:rsid w:val="00AF0BCD"/>
    <w:rsid w:val="00B73F91"/>
    <w:rsid w:val="00C35370"/>
    <w:rsid w:val="00CB6F58"/>
    <w:rsid w:val="00CF24B8"/>
    <w:rsid w:val="00CF3BA6"/>
    <w:rsid w:val="00D05DDF"/>
    <w:rsid w:val="00D625AD"/>
    <w:rsid w:val="00DC085C"/>
    <w:rsid w:val="00DD291F"/>
    <w:rsid w:val="00E35591"/>
    <w:rsid w:val="00E46BC4"/>
    <w:rsid w:val="00E72DDF"/>
    <w:rsid w:val="00ED1506"/>
    <w:rsid w:val="00EE249E"/>
    <w:rsid w:val="00F02AD8"/>
    <w:rsid w:val="00F02B3F"/>
    <w:rsid w:val="00F2532B"/>
    <w:rsid w:val="00F71D21"/>
    <w:rsid w:val="00FA4608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32F52"/>
  <w15:chartTrackingRefBased/>
  <w15:docId w15:val="{5587412D-8F3D-4B27-ADEE-19424F7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RVEI%20DE%20DIFUSI&#211;\Llengua%20i%20Publicacions\_FORMULARIS\codis%20i%20plantilles\plantilles\Plantilla%20per%20fer%20impreso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A73A-E8FD-43D1-AD50-46D4F2B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per fer impresos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Certificado autoresponsable de desplazamiento en el marco del estado de alarma por la crisis sanitaria por la COVID-19</vt:lpstr>
      <vt:lpstr>Plantilla per fer impresos</vt:lpstr>
    </vt:vector>
  </TitlesOfParts>
  <Company>Departament d'Interior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autoresponsable de desplazamiento en el marco del estado de alarma por la crisis sanitaria por la COVID-19</dc:title>
  <dc:subject>Certificado autoresponsable de desplazamiento en caso de coronavirus</dc:subject>
  <dc:creator>Generalitat de Catalunya. Departament d'Interior</dc:creator>
  <cp:keywords>coronavirus, certificado responsable, certificado, protección civil, emergencias, salud, interior</cp:keywords>
  <dc:description/>
  <cp:lastModifiedBy>MIKEL</cp:lastModifiedBy>
  <cp:revision>2</cp:revision>
  <cp:lastPrinted>2020-03-20T18:56:00Z</cp:lastPrinted>
  <dcterms:created xsi:type="dcterms:W3CDTF">2020-04-07T11:21:00Z</dcterms:created>
  <dcterms:modified xsi:type="dcterms:W3CDTF">2020-04-07T11:21:00Z</dcterms:modified>
</cp:coreProperties>
</file>